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2693"/>
        <w:gridCol w:w="1701"/>
        <w:gridCol w:w="284"/>
        <w:gridCol w:w="2986"/>
      </w:tblGrid>
      <w:tr w:rsidR="00F83F40" w:rsidRPr="000D1F7A" w:rsidTr="006C1AF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F2A"/>
          </w:tcPr>
          <w:p w:rsidR="00F83F40" w:rsidRPr="008C1B45" w:rsidRDefault="00F83F40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MAAILMANVAIHTO TÄYTTÄÄ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F2A"/>
          </w:tcPr>
          <w:p w:rsidR="00F83F40" w:rsidRPr="008C1B45" w:rsidRDefault="00F83F40">
            <w:pPr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Hakemus lähetetty </w:t>
            </w:r>
          </w:p>
          <w:p w:rsidR="00F83F40" w:rsidRPr="008C1B45" w:rsidRDefault="00F83F40" w:rsidP="008276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2A"/>
          </w:tcPr>
          <w:p w:rsidR="00F83F40" w:rsidRPr="008C1B45" w:rsidRDefault="00F83F4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3F40" w:rsidRPr="000D1F7A" w:rsidTr="006C1AFD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F40" w:rsidRPr="008C1B45" w:rsidRDefault="00613D06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Hakijan henkilötiedot</w:t>
            </w:r>
          </w:p>
          <w:p w:rsidR="00F83F40" w:rsidRPr="008C1B45" w:rsidRDefault="00F83F40">
            <w:pPr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Voit liittää valokuvasi tähän</w:t>
            </w:r>
            <w:r w:rsidR="00827663" w:rsidRPr="008C1B45">
              <w:rPr>
                <w:rFonts w:ascii="Calibri" w:hAnsi="Calibri" w:cs="Calibri"/>
                <w:sz w:val="18"/>
                <w:szCs w:val="18"/>
                <w:lang w:val="fi-FI"/>
              </w:rPr>
              <w:t>.</w:t>
            </w:r>
          </w:p>
          <w:p w:rsidR="00F83F40" w:rsidRPr="008C1B45" w:rsidRDefault="00F83F40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827663" w:rsidRPr="008C1B45" w:rsidRDefault="00827663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F40" w:rsidRPr="008C1B45" w:rsidRDefault="00F83F40">
            <w:pPr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Sukunimi</w:t>
            </w:r>
          </w:p>
          <w:bookmarkStart w:id="0" w:name="Teksti1"/>
          <w:p w:rsidR="00F83F40" w:rsidRPr="008C1B45" w:rsidRDefault="00F83F40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"Teksti1"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  <w:bookmarkEnd w:id="0"/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F40" w:rsidRPr="008C1B45" w:rsidRDefault="00613D06">
            <w:pPr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>
              <w:rPr>
                <w:rFonts w:ascii="Calibri" w:hAnsi="Calibri" w:cs="Calibri"/>
                <w:sz w:val="18"/>
                <w:szCs w:val="18"/>
                <w:lang w:val="fi-FI"/>
              </w:rPr>
              <w:t>Syntymävuosi</w:t>
            </w:r>
          </w:p>
          <w:p w:rsidR="00F83F40" w:rsidRPr="008C1B45" w:rsidRDefault="00F83F40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"Text2"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</w:tc>
      </w:tr>
      <w:tr w:rsidR="00F83F40" w:rsidRPr="000D1F7A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F40" w:rsidRPr="008C1B45" w:rsidRDefault="00F83F40">
            <w:pPr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</w:tc>
        <w:tc>
          <w:tcPr>
            <w:tcW w:w="7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F40" w:rsidRPr="008C1B45" w:rsidRDefault="00F83F40">
            <w:pPr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Etunimet, alleviivaa kutsumanimi</w:t>
            </w:r>
          </w:p>
          <w:bookmarkStart w:id="1" w:name="Teksti3"/>
          <w:p w:rsidR="00F83F40" w:rsidRPr="008C1B45" w:rsidRDefault="00F83F40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"Teksti3"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  <w:bookmarkEnd w:id="1"/>
          </w:p>
        </w:tc>
      </w:tr>
      <w:tr w:rsidR="00F83F40" w:rsidRPr="000D1F7A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F40" w:rsidRPr="008C1B45" w:rsidRDefault="00F83F40">
            <w:pPr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</w:tc>
        <w:tc>
          <w:tcPr>
            <w:tcW w:w="7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F40" w:rsidRPr="008C1B45" w:rsidRDefault="00F83F40">
            <w:pPr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Kotiosoite </w:t>
            </w:r>
            <w:bookmarkStart w:id="2" w:name="Teksti4"/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"Teksti4"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  <w:bookmarkEnd w:id="2"/>
          </w:p>
          <w:p w:rsidR="00F83F40" w:rsidRPr="008C1B45" w:rsidRDefault="00F83F40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</w:tc>
      </w:tr>
      <w:tr w:rsidR="00F83F40" w:rsidRPr="000D1F7A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F40" w:rsidRPr="008C1B45" w:rsidRDefault="00F83F40">
            <w:pPr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F40" w:rsidRPr="008C1B45" w:rsidRDefault="00F83F40">
            <w:pPr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Postinumero</w:t>
            </w:r>
          </w:p>
          <w:bookmarkStart w:id="3" w:name="Teksti5"/>
          <w:p w:rsidR="00F83F40" w:rsidRPr="008C1B45" w:rsidRDefault="00F83F40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"Teksti5"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  <w:bookmarkEnd w:id="3"/>
          </w:p>
        </w:tc>
        <w:tc>
          <w:tcPr>
            <w:tcW w:w="4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F40" w:rsidRPr="008C1B45" w:rsidRDefault="00F83F40">
            <w:pPr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Postitoimipaikka</w:t>
            </w:r>
          </w:p>
          <w:bookmarkStart w:id="4" w:name="Teksti6"/>
          <w:p w:rsidR="00F83F40" w:rsidRPr="008C1B45" w:rsidRDefault="00F83F40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"Teksti6"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  <w:bookmarkEnd w:id="4"/>
          </w:p>
        </w:tc>
      </w:tr>
      <w:tr w:rsidR="00F83F40" w:rsidRPr="000D1F7A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F40" w:rsidRPr="008C1B45" w:rsidRDefault="00F83F40">
            <w:pPr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F40" w:rsidRPr="008C1B45" w:rsidRDefault="00F83F40" w:rsidP="00827663">
            <w:pPr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Sähköpostiosoite</w:t>
            </w:r>
            <w:bookmarkStart w:id="5" w:name="Teksti9"/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"Teksti9"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  <w:bookmarkEnd w:id="5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F40" w:rsidRPr="008C1B45" w:rsidRDefault="00FA7DA9" w:rsidP="00827663">
            <w:pPr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Puhelinnumero</w:t>
            </w:r>
          </w:p>
        </w:tc>
      </w:tr>
      <w:tr w:rsidR="00F83F40" w:rsidRPr="00205E8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F40" w:rsidRPr="008C1B45" w:rsidRDefault="00613D06" w:rsidP="00827663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ICYE-vapaaehtoistyöohjelma</w:t>
            </w:r>
          </w:p>
        </w:tc>
        <w:tc>
          <w:tcPr>
            <w:tcW w:w="7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F40" w:rsidRPr="008C1B45" w:rsidRDefault="00F83F40">
            <w:pPr>
              <w:tabs>
                <w:tab w:val="left" w:pos="3436"/>
              </w:tabs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tabs>
                <w:tab w:val="left" w:pos="3436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  <w:lang w:val="fi-FI"/>
              </w:rPr>
            </w:r>
            <w:r w:rsidR="00356F06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6 KK                                      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  <w:lang w:val="fi-FI"/>
              </w:rPr>
            </w:r>
            <w:r w:rsidR="00356F06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12 KK</w:t>
            </w:r>
          </w:p>
          <w:p w:rsidR="00F83F40" w:rsidRPr="008C1B45" w:rsidRDefault="00F83F40">
            <w:pPr>
              <w:tabs>
                <w:tab w:val="left" w:pos="3436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8C1B45" w:rsidRDefault="00F83F40" w:rsidP="001B28D1">
            <w:pPr>
              <w:ind w:right="851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Toivottu ohjelman aloitus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: (pääosa ICYE-ohjelmista alkaa elo</w:t>
            </w:r>
            <w:r w:rsidR="00684FE6" w:rsidRPr="008C1B45">
              <w:rPr>
                <w:rFonts w:ascii="Calibri" w:hAnsi="Calibri" w:cs="Calibri"/>
                <w:sz w:val="18"/>
                <w:szCs w:val="18"/>
                <w:lang w:val="fi-FI"/>
              </w:rPr>
              <w:t>-syys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kuussa, joissakin maissa ohjelman voi aloittaa myös tammi-maaliskuussa)</w:t>
            </w:r>
            <w:r w:rsidR="001B28D1">
              <w:rPr>
                <w:rFonts w:ascii="Calibri" w:hAnsi="Calibri" w:cs="Calibri"/>
                <w:sz w:val="18"/>
                <w:szCs w:val="18"/>
                <w:lang w:val="fi-FI"/>
              </w:rPr>
              <w:br/>
            </w:r>
          </w:p>
          <w:p w:rsidR="009D7590" w:rsidRPr="008C1B45" w:rsidRDefault="00F83F40" w:rsidP="001B28D1">
            <w:pPr>
              <w:ind w:right="851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590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  <w:lang w:val="fi-FI"/>
              </w:rPr>
            </w:r>
            <w:r w:rsidR="00356F06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elo</w:t>
            </w:r>
            <w:r w:rsidR="00684FE6" w:rsidRPr="008C1B45">
              <w:rPr>
                <w:rFonts w:ascii="Calibri" w:hAnsi="Calibri" w:cs="Calibri"/>
                <w:sz w:val="18"/>
                <w:szCs w:val="18"/>
                <w:lang w:val="fi-FI"/>
              </w:rPr>
              <w:t>-syys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kuu  20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"Teksti14"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</w:t>
            </w:r>
            <w:r w:rsidR="001B28D1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    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590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  <w:lang w:val="fi-FI"/>
              </w:rPr>
            </w:r>
            <w:r w:rsidR="00356F06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  <w:r w:rsidR="001B28D1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alkuvuosi 20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"Teksti14"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  <w:r w:rsidR="00FA7DA9"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</w:t>
            </w:r>
            <w:r w:rsidR="009D7590">
              <w:rPr>
                <w:rFonts w:ascii="Calibri" w:hAnsi="Calibri" w:cs="Calibri"/>
                <w:sz w:val="18"/>
                <w:szCs w:val="18"/>
                <w:lang w:val="fi-FI"/>
              </w:rPr>
              <w:br/>
            </w:r>
            <w:r w:rsidR="009D7590">
              <w:rPr>
                <w:rFonts w:ascii="Calibri" w:hAnsi="Calibri" w:cs="Calibri"/>
                <w:sz w:val="18"/>
                <w:szCs w:val="18"/>
                <w:lang w:val="fi-FI"/>
              </w:rPr>
              <w:br/>
            </w:r>
            <w:r w:rsidR="009D7590">
              <w:rPr>
                <w:rFonts w:ascii="Calibri" w:hAnsi="Calibri" w:cs="Calibri"/>
                <w:sz w:val="18"/>
                <w:szCs w:val="18"/>
                <w:lang w:val="fi-FI"/>
              </w:rPr>
              <w:br/>
            </w:r>
            <w:r w:rsidR="009D7590"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Merkitse mieluisuusjärjestykseen maat, joihin olet kiinnostunut lähtemään vapaaehtoistyöhön</w:t>
            </w:r>
            <w:r w:rsidR="001B28D1"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.</w:t>
            </w:r>
            <w:r w:rsidR="009D7590">
              <w:rPr>
                <w:rFonts w:ascii="Calibri" w:hAnsi="Calibri" w:cs="Calibri"/>
                <w:sz w:val="18"/>
                <w:szCs w:val="18"/>
                <w:lang w:val="fi-FI"/>
              </w:rPr>
              <w:br/>
            </w:r>
            <w:r w:rsidR="009D7590">
              <w:rPr>
                <w:rFonts w:ascii="Calibri" w:hAnsi="Calibri" w:cs="Calibri"/>
                <w:sz w:val="18"/>
                <w:szCs w:val="18"/>
                <w:lang w:val="fi-FI"/>
              </w:rPr>
              <w:br/>
            </w:r>
            <w:r w:rsidR="009D7590" w:rsidRPr="001B28D1">
              <w:rPr>
                <w:rFonts w:ascii="Calibri" w:hAnsi="Calibri" w:cs="Calibri"/>
                <w:sz w:val="18"/>
                <w:szCs w:val="18"/>
                <w:lang w:val="fi-FI"/>
              </w:rPr>
              <w:t>1. Maa, johon haen ensisijaisesti:</w:t>
            </w:r>
            <w:r w:rsidR="009D7590" w:rsidRPr="001B28D1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="009D7590" w:rsidRPr="001B28D1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"Text1"</w:instrText>
            </w:r>
            <w:r w:rsidR="009D7590" w:rsidRPr="001B28D1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="009D7590" w:rsidRPr="001B28D1">
              <w:rPr>
                <w:rFonts w:ascii="Calibri" w:hAnsi="Calibri" w:cs="Calibri"/>
                <w:sz w:val="18"/>
                <w:szCs w:val="18"/>
                <w:lang w:val="fi-FI"/>
              </w:rPr>
              <w:t>    </w:t>
            </w:r>
            <w:r w:rsidR="009D7590" w:rsidRPr="001B28D1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9D7590" w:rsidRPr="008C1B45" w:rsidRDefault="009D7590" w:rsidP="009D7590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2. 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"Text1"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9D7590" w:rsidRPr="008C1B45" w:rsidRDefault="009D7590" w:rsidP="009D7590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3. 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"Text1"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9D7590" w:rsidRPr="008C1B45" w:rsidRDefault="009D7590" w:rsidP="009D7590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1B28D1" w:rsidRDefault="009D7590" w:rsidP="001B28D1">
            <w:pPr>
              <w:tabs>
                <w:tab w:val="left" w:pos="2443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b/>
                <w:color w:val="000000"/>
                <w:sz w:val="18"/>
                <w:szCs w:val="18"/>
                <w:lang w:val="fi-FI"/>
              </w:rPr>
              <w:t>Miksi haluaisit p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fi-FI"/>
              </w:rPr>
              <w:t>äästä mieluiten näihin maihin</w:t>
            </w:r>
            <w:r w:rsidRPr="008C1B45">
              <w:rPr>
                <w:rFonts w:ascii="Calibri" w:hAnsi="Calibri" w:cs="Calibri"/>
                <w:b/>
                <w:color w:val="000000"/>
                <w:sz w:val="18"/>
                <w:szCs w:val="18"/>
                <w:lang w:val="fi-FI"/>
              </w:rPr>
              <w:t>?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fi-FI"/>
              </w:rPr>
              <w:br/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fi-FI"/>
              </w:rPr>
              <w:br/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fi-FI"/>
              </w:rPr>
              <w:br/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fi-FI"/>
              </w:rPr>
              <w:br/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fi-FI"/>
              </w:rPr>
              <w:br/>
            </w:r>
          </w:p>
        </w:tc>
      </w:tr>
    </w:tbl>
    <w:p w:rsidR="00F83F40" w:rsidRPr="008C1B45" w:rsidRDefault="00F83F40">
      <w:pPr>
        <w:rPr>
          <w:rFonts w:ascii="Calibri" w:hAnsi="Calibri" w:cs="Calibri"/>
          <w:sz w:val="18"/>
          <w:szCs w:val="18"/>
          <w:lang w:val="fi-F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7664"/>
      </w:tblGrid>
      <w:tr w:rsidR="00F83F40" w:rsidRPr="00205E8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F40" w:rsidRPr="008C1B45" w:rsidRDefault="00613D06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Elämäntilanne</w:t>
            </w:r>
          </w:p>
          <w:p w:rsidR="00F83F40" w:rsidRPr="008C1B45" w:rsidRDefault="00F83F40">
            <w:pPr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F40" w:rsidRPr="008C1B45" w:rsidRDefault="00F83F40">
            <w:pPr>
              <w:tabs>
                <w:tab w:val="left" w:pos="2302"/>
              </w:tabs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</w:p>
          <w:bookmarkStart w:id="6" w:name="Check2"/>
          <w:p w:rsidR="00F83F40" w:rsidRPr="008C1B45" w:rsidRDefault="00F83F40">
            <w:pPr>
              <w:tabs>
                <w:tab w:val="left" w:pos="2302"/>
              </w:tabs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b/>
                <w:sz w:val="18"/>
                <w:szCs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b/>
                <w:sz w:val="18"/>
                <w:szCs w:val="18"/>
                <w:lang w:val="fi-FI"/>
              </w:rPr>
            </w:r>
            <w:r w:rsidR="00356F06">
              <w:rPr>
                <w:rFonts w:ascii="Calibri" w:hAnsi="Calibri" w:cs="Calibri"/>
                <w:b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b/>
                <w:sz w:val="18"/>
                <w:szCs w:val="18"/>
                <w:lang w:val="fi-FI"/>
              </w:rPr>
              <w:fldChar w:fldCharType="end"/>
            </w:r>
            <w:bookmarkEnd w:id="6"/>
            <w:r w:rsidRPr="008C1B45">
              <w:rPr>
                <w:rFonts w:ascii="Calibri" w:hAnsi="Calibri" w:cs="Calibri"/>
                <w:b/>
                <w:sz w:val="18"/>
                <w:szCs w:val="18"/>
                <w:lang w:val="fi-FI"/>
              </w:rPr>
              <w:t xml:space="preserve"> Käyn koulua</w:t>
            </w:r>
          </w:p>
          <w:p w:rsidR="00F83F40" w:rsidRPr="008C1B45" w:rsidRDefault="00F83F40">
            <w:pPr>
              <w:tabs>
                <w:tab w:val="left" w:pos="2302"/>
              </w:tabs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b/>
                <w:sz w:val="18"/>
                <w:szCs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b/>
                <w:sz w:val="18"/>
                <w:szCs w:val="18"/>
                <w:lang w:val="fi-FI"/>
              </w:rPr>
            </w:r>
            <w:r w:rsidR="00356F06">
              <w:rPr>
                <w:rFonts w:ascii="Calibri" w:hAnsi="Calibri" w:cs="Calibri"/>
                <w:b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b/>
                <w:sz w:val="18"/>
                <w:szCs w:val="18"/>
                <w:lang w:val="fi-FI"/>
              </w:rPr>
              <w:fldChar w:fldCharType="end"/>
            </w:r>
            <w:r w:rsidRPr="008C1B45">
              <w:rPr>
                <w:rFonts w:ascii="Calibri" w:hAnsi="Calibri" w:cs="Calibri"/>
                <w:b/>
                <w:sz w:val="18"/>
                <w:szCs w:val="18"/>
                <w:lang w:val="fi-FI"/>
              </w:rPr>
              <w:t xml:space="preserve"> Opiskelen</w:t>
            </w:r>
          </w:p>
          <w:p w:rsidR="00F83F40" w:rsidRPr="008C1B45" w:rsidRDefault="00F83F40">
            <w:pPr>
              <w:tabs>
                <w:tab w:val="left" w:pos="2302"/>
              </w:tabs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b/>
                <w:sz w:val="18"/>
                <w:szCs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b/>
                <w:sz w:val="18"/>
                <w:szCs w:val="18"/>
                <w:lang w:val="fi-FI"/>
              </w:rPr>
            </w:r>
            <w:r w:rsidR="00356F06">
              <w:rPr>
                <w:rFonts w:ascii="Calibri" w:hAnsi="Calibri" w:cs="Calibri"/>
                <w:b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b/>
                <w:sz w:val="18"/>
                <w:szCs w:val="18"/>
                <w:lang w:val="fi-FI"/>
              </w:rPr>
              <w:fldChar w:fldCharType="end"/>
            </w:r>
            <w:r w:rsidRPr="008C1B45">
              <w:rPr>
                <w:rFonts w:ascii="Calibri" w:hAnsi="Calibri" w:cs="Calibri"/>
                <w:b/>
                <w:sz w:val="18"/>
                <w:szCs w:val="18"/>
                <w:lang w:val="fi-FI"/>
              </w:rPr>
              <w:t xml:space="preserve"> Olen palkkatyössä</w:t>
            </w:r>
          </w:p>
          <w:p w:rsidR="00F83F40" w:rsidRPr="008C1B45" w:rsidRDefault="00F83F40">
            <w:pPr>
              <w:tabs>
                <w:tab w:val="left" w:pos="2302"/>
              </w:tabs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b/>
                <w:sz w:val="18"/>
                <w:szCs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b/>
                <w:sz w:val="18"/>
                <w:szCs w:val="18"/>
                <w:lang w:val="fi-FI"/>
              </w:rPr>
            </w:r>
            <w:r w:rsidR="00356F06">
              <w:rPr>
                <w:rFonts w:ascii="Calibri" w:hAnsi="Calibri" w:cs="Calibri"/>
                <w:b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b/>
                <w:sz w:val="18"/>
                <w:szCs w:val="18"/>
                <w:lang w:val="fi-FI"/>
              </w:rPr>
              <w:fldChar w:fldCharType="end"/>
            </w:r>
            <w:r w:rsidRPr="008C1B45">
              <w:rPr>
                <w:rFonts w:ascii="Calibri" w:hAnsi="Calibri" w:cs="Calibri"/>
                <w:b/>
                <w:sz w:val="18"/>
                <w:szCs w:val="18"/>
                <w:lang w:val="fi-FI"/>
              </w:rPr>
              <w:t xml:space="preserve"> Olen työtön</w:t>
            </w:r>
          </w:p>
          <w:p w:rsidR="00F83F40" w:rsidRPr="008C1B45" w:rsidRDefault="00F83F40">
            <w:pPr>
              <w:tabs>
                <w:tab w:val="left" w:pos="2302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7208E5" w:rsidRDefault="00F83F40">
            <w:pPr>
              <w:tabs>
                <w:tab w:val="left" w:pos="2302"/>
              </w:tabs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Opiskelija</w:t>
            </w:r>
          </w:p>
          <w:p w:rsidR="00F83F40" w:rsidRPr="008C1B45" w:rsidRDefault="00F83F40">
            <w:pPr>
              <w:tabs>
                <w:tab w:val="left" w:pos="2302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Oppilaitos 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"Teksti14"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F83F40" w:rsidRPr="008C1B45" w:rsidRDefault="00F83F40">
            <w:pPr>
              <w:tabs>
                <w:tab w:val="left" w:pos="2302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Tutkinto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"Teksti14"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F83F40" w:rsidRPr="008C1B45" w:rsidRDefault="00F83F40">
            <w:pPr>
              <w:tabs>
                <w:tab w:val="left" w:pos="2302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Opintojen arvioitu päättymispäivä 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"Teksti14"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F83F40" w:rsidRPr="008C1B45" w:rsidRDefault="00F83F40">
            <w:pPr>
              <w:tabs>
                <w:tab w:val="left" w:pos="2302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tabs>
                <w:tab w:val="left" w:pos="2302"/>
              </w:tabs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</w:p>
          <w:p w:rsidR="00F83F40" w:rsidRPr="007208E5" w:rsidRDefault="007208E5">
            <w:pPr>
              <w:tabs>
                <w:tab w:val="left" w:pos="2302"/>
              </w:tabs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Työssä</w:t>
            </w:r>
            <w:r w:rsidR="00F83F40" w:rsidRPr="008C1B45"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käyvä</w:t>
            </w:r>
            <w:r w:rsidR="00827663" w:rsidRPr="008C1B45">
              <w:rPr>
                <w:rFonts w:ascii="Calibri" w:hAnsi="Calibri" w:cs="Calibri"/>
                <w:b/>
                <w:sz w:val="18"/>
                <w:szCs w:val="18"/>
                <w:lang w:val="fi-FI"/>
              </w:rPr>
              <w:t xml:space="preserve"> </w:t>
            </w:r>
            <w:r w:rsidR="00F83F40" w:rsidRPr="008C1B45"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/</w:t>
            </w:r>
            <w:r w:rsidR="00827663" w:rsidRPr="008C1B45">
              <w:rPr>
                <w:rFonts w:ascii="Calibri" w:hAnsi="Calibri" w:cs="Calibri"/>
                <w:b/>
                <w:sz w:val="18"/>
                <w:szCs w:val="18"/>
                <w:lang w:val="fi-FI"/>
              </w:rPr>
              <w:t xml:space="preserve"> </w:t>
            </w:r>
            <w:r w:rsidR="00F83F40" w:rsidRPr="008C1B45"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työtön</w:t>
            </w:r>
          </w:p>
          <w:p w:rsidR="00F83F40" w:rsidRPr="008C1B45" w:rsidRDefault="00F83F40">
            <w:pPr>
              <w:tabs>
                <w:tab w:val="left" w:pos="2302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Ammattisi 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"Teksti14"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F83F40" w:rsidRPr="008C1B45" w:rsidRDefault="00F83F40">
            <w:pPr>
              <w:tabs>
                <w:tab w:val="left" w:pos="2302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Koulutuksesi 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"Teksti14"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F83F40" w:rsidRPr="008C1B45" w:rsidRDefault="00F83F40">
            <w:pPr>
              <w:tabs>
                <w:tab w:val="left" w:pos="2302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Lyhyt kuvaus siitä, mitä olet tehnyt päätettyäsi opintosi (tarvittaessa täydennä erillisellä liitteellä): 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"Teksti14"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7208E5" w:rsidRPr="008C1B45" w:rsidRDefault="007208E5">
            <w:pPr>
              <w:tabs>
                <w:tab w:val="left" w:pos="2302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513D50" w:rsidRPr="008C1B45" w:rsidRDefault="007208E5">
            <w:pPr>
              <w:tabs>
                <w:tab w:val="left" w:pos="2302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  <w:r>
              <w:rPr>
                <w:rFonts w:ascii="Calibri" w:hAnsi="Calibri" w:cs="Calibri"/>
                <w:sz w:val="18"/>
                <w:szCs w:val="18"/>
                <w:lang w:val="fi-FI"/>
              </w:rPr>
              <w:br/>
            </w:r>
            <w:r>
              <w:rPr>
                <w:rFonts w:ascii="Calibri" w:hAnsi="Calibri" w:cs="Calibri"/>
                <w:sz w:val="18"/>
                <w:szCs w:val="18"/>
                <w:lang w:val="fi-FI"/>
              </w:rPr>
              <w:br/>
            </w:r>
          </w:p>
          <w:p w:rsidR="00F83F40" w:rsidRPr="008C1B45" w:rsidRDefault="00F83F40">
            <w:pPr>
              <w:tabs>
                <w:tab w:val="left" w:pos="2302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</w:tc>
      </w:tr>
    </w:tbl>
    <w:p w:rsidR="007208E5" w:rsidRPr="00205E82" w:rsidRDefault="007208E5">
      <w:pPr>
        <w:rPr>
          <w:lang w:val="fi-FI"/>
        </w:rPr>
      </w:pPr>
      <w:r w:rsidRPr="00205E82">
        <w:rPr>
          <w:lang w:val="fi-FI"/>
        </w:rPr>
        <w:br w:type="page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7664"/>
      </w:tblGrid>
      <w:tr w:rsidR="00F83F40" w:rsidRPr="00205E8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F40" w:rsidRPr="008C1B45" w:rsidRDefault="00613D06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Kielitaito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F40" w:rsidRPr="008C1B45" w:rsidRDefault="00F83F40">
            <w:pPr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Äidinkieli 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"Text2"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F83F40" w:rsidRPr="008C1B45" w:rsidRDefault="00F83F40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tabs>
                <w:tab w:val="left" w:pos="1345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Englanti           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Erinomainen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Hyvä 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Tyydyttävä  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Välttävä</w:t>
            </w:r>
          </w:p>
          <w:p w:rsidR="000D1F7A" w:rsidRPr="008C1B45" w:rsidRDefault="00F83F40">
            <w:pPr>
              <w:tabs>
                <w:tab w:val="left" w:pos="940"/>
                <w:tab w:val="left" w:pos="2380"/>
                <w:tab w:val="left" w:pos="3280"/>
                <w:tab w:val="left" w:pos="4480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Muu kielitaito</w:t>
            </w:r>
          </w:p>
          <w:p w:rsidR="00F83F40" w:rsidRPr="008C1B45" w:rsidRDefault="00F83F40">
            <w:pPr>
              <w:tabs>
                <w:tab w:val="left" w:pos="940"/>
                <w:tab w:val="left" w:pos="2380"/>
                <w:tab w:val="left" w:pos="3280"/>
                <w:tab w:val="left" w:pos="4480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"Text2"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             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Erinomainen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Hyvä 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Tyydyttävä  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Välttävä </w:t>
            </w:r>
          </w:p>
          <w:p w:rsidR="00F83F40" w:rsidRPr="008C1B45" w:rsidRDefault="00F83F40">
            <w:pPr>
              <w:tabs>
                <w:tab w:val="left" w:pos="1240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"Text2"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             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Erinomainen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Hyvä 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Tyydyttävä  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Välttävä </w:t>
            </w:r>
          </w:p>
          <w:p w:rsidR="00F83F40" w:rsidRPr="008C1B45" w:rsidRDefault="00F83F40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"Text2"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             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Erinomainen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Hyvä 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Tyydyttävä  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Välttävä </w:t>
            </w:r>
          </w:p>
          <w:p w:rsidR="00F83F40" w:rsidRPr="008C1B45" w:rsidRDefault="00F83F40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"Text1"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        </w:t>
            </w:r>
            <w:r w:rsidR="00FA7DA9"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  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Erinomainen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Hyvä 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Tyydyttävä  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Välttävä </w:t>
            </w:r>
          </w:p>
          <w:p w:rsidR="00F83F40" w:rsidRPr="008C1B45" w:rsidRDefault="00F83F40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"Text1"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           </w:t>
            </w:r>
            <w:r w:rsidR="00FA7DA9"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Erinomainen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Hyvä 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Tyydyttävä   </w:t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rFonts w:ascii="Calibri" w:hAnsi="Calibri" w:cs="Calibri"/>
                <w:sz w:val="18"/>
                <w:szCs w:val="18"/>
              </w:rPr>
            </w:r>
            <w:r w:rsidR="00356F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Välttävä</w:t>
            </w:r>
          </w:p>
          <w:p w:rsidR="00513D50" w:rsidRPr="008C1B45" w:rsidRDefault="00513D50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</w:tc>
      </w:tr>
      <w:tr w:rsidR="00F83F40" w:rsidRPr="000D1F7A">
        <w:trPr>
          <w:trHeight w:val="10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F40" w:rsidRPr="008C1B45" w:rsidRDefault="00613D06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Tärkeimmät harrastuksesi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F40" w:rsidRPr="008C1B45" w:rsidRDefault="00F83F40">
            <w:pPr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"Text1"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F83F40" w:rsidRDefault="00F83F40" w:rsidP="001B28D1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Default="001B28D1" w:rsidP="001B28D1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Default="001B28D1" w:rsidP="001B28D1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Default="001B28D1" w:rsidP="001B28D1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Default="001B28D1" w:rsidP="001B28D1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Default="001B28D1" w:rsidP="001B28D1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Default="001B28D1" w:rsidP="001B28D1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</w:tc>
      </w:tr>
      <w:tr w:rsidR="00F83F40" w:rsidRPr="000D1F7A">
        <w:trPr>
          <w:trHeight w:val="11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663" w:rsidRPr="008C1B45" w:rsidRDefault="009D7590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Millaista vapaaehtoistyötä tai työtä olet tehnyt ja kuinka kauan?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D1" w:rsidRPr="008C1B45" w:rsidRDefault="001B28D1" w:rsidP="001B28D1">
            <w:pPr>
              <w:tabs>
                <w:tab w:val="left" w:pos="2443"/>
              </w:tabs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"Text1"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8C1B45" w:rsidRDefault="00F83F40" w:rsidP="001B28D1">
            <w:pPr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</w:p>
        </w:tc>
      </w:tr>
      <w:tr w:rsidR="004915A2" w:rsidRPr="001B28D1">
        <w:trPr>
          <w:trHeight w:val="11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663" w:rsidRPr="008C1B45" w:rsidRDefault="009D7590" w:rsidP="00827663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Millaista kansainvälistä kokemusta sinulla on (esim. asuminen ulkomailla ja yhteydet ulkomaalaisiin)?</w:t>
            </w:r>
            <w:r w:rsidR="004915A2" w:rsidRPr="008C1B45">
              <w:rPr>
                <w:rFonts w:ascii="Calibri" w:hAnsi="Calibri" w:cs="Calibri"/>
                <w:b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D1" w:rsidRPr="008C1B45" w:rsidRDefault="001B28D1" w:rsidP="001B28D1">
            <w:pPr>
              <w:tabs>
                <w:tab w:val="left" w:pos="2443"/>
              </w:tabs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"Text1"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4915A2" w:rsidRPr="008C1B45" w:rsidRDefault="004915A2">
            <w:pPr>
              <w:tabs>
                <w:tab w:val="left" w:pos="2443"/>
              </w:tabs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</w:tc>
      </w:tr>
      <w:tr w:rsidR="00F83F40" w:rsidRPr="009D7590">
        <w:trPr>
          <w:trHeight w:val="11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F40" w:rsidRPr="008C1B45" w:rsidRDefault="009D7590" w:rsidP="001B28D1">
            <w:pPr>
              <w:rPr>
                <w:rFonts w:ascii="Calibri" w:hAnsi="Calibri" w:cs="Calibri"/>
                <w:b/>
                <w:sz w:val="18"/>
                <w:szCs w:val="18"/>
                <w:lang w:val="fi-FI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Millaisista yhteiskunnallisista asioista olet kiinnostunut?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D1" w:rsidRPr="008C1B45" w:rsidRDefault="001B28D1" w:rsidP="001B28D1">
            <w:pPr>
              <w:tabs>
                <w:tab w:val="left" w:pos="2443"/>
              </w:tabs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"Text1"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tabs>
                <w:tab w:val="left" w:pos="2443"/>
              </w:tabs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</w:p>
        </w:tc>
      </w:tr>
      <w:tr w:rsidR="004915A2" w:rsidRPr="001B28D1">
        <w:trPr>
          <w:trHeight w:val="11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663" w:rsidRPr="008C1B45" w:rsidRDefault="009D7590" w:rsidP="001B28D1">
            <w:pPr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Miten suhtaudut uskontoihin ja niiden harjoittamiseen?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D1" w:rsidRPr="008C1B45" w:rsidRDefault="001B28D1" w:rsidP="001B28D1">
            <w:pPr>
              <w:tabs>
                <w:tab w:val="left" w:pos="2443"/>
              </w:tabs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"Text1"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4915A2" w:rsidRPr="008C1B45" w:rsidRDefault="004915A2">
            <w:pPr>
              <w:tabs>
                <w:tab w:val="left" w:pos="2443"/>
              </w:tabs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</w:tc>
      </w:tr>
      <w:tr w:rsidR="00F83F40" w:rsidRPr="000D1F7A">
        <w:trPr>
          <w:trHeight w:val="11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663" w:rsidRPr="008C1B45" w:rsidRDefault="009D7590" w:rsidP="004915A2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i-FI"/>
              </w:rPr>
              <w:lastRenderedPageBreak/>
              <w:t>Kuvaile vahvuuksiasi ja kehitettäviä luonteenpiirteitäsi kansainväliseen vapaaehtoisohjelmaan osallistumisen kannalta.</w:t>
            </w:r>
          </w:p>
          <w:p w:rsidR="00F83F40" w:rsidRPr="008C1B45" w:rsidRDefault="00F83F40" w:rsidP="004915A2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D1" w:rsidRPr="008C1B45" w:rsidRDefault="001B28D1" w:rsidP="001B28D1">
            <w:pPr>
              <w:tabs>
                <w:tab w:val="left" w:pos="2443"/>
              </w:tabs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"Text1"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7208E5" w:rsidRPr="008C1B45" w:rsidRDefault="007208E5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>
            <w:pPr>
              <w:tabs>
                <w:tab w:val="left" w:pos="2443"/>
              </w:tabs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</w:p>
        </w:tc>
      </w:tr>
      <w:tr w:rsidR="00F83F40" w:rsidRPr="000D1F7A">
        <w:trPr>
          <w:trHeight w:val="11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F40" w:rsidRPr="008C1B45" w:rsidRDefault="009D7590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Miksi haet vapaaehtoisohjelmaan?</w:t>
            </w:r>
          </w:p>
          <w:p w:rsidR="0003236B" w:rsidRPr="008C1B45" w:rsidRDefault="0003236B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</w:p>
          <w:p w:rsidR="0003236B" w:rsidRPr="008C1B45" w:rsidRDefault="0003236B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</w:p>
          <w:p w:rsidR="0003236B" w:rsidRPr="008C1B45" w:rsidRDefault="0003236B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D1" w:rsidRPr="008C1B45" w:rsidRDefault="001B28D1" w:rsidP="001B28D1">
            <w:pPr>
              <w:tabs>
                <w:tab w:val="left" w:pos="2443"/>
              </w:tabs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"Text1"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7208E5" w:rsidRPr="008C1B45" w:rsidRDefault="007208E5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tabs>
                <w:tab w:val="left" w:pos="2443"/>
              </w:tabs>
              <w:rPr>
                <w:rFonts w:ascii="Calibri" w:hAnsi="Calibri" w:cs="Calibri"/>
                <w:color w:val="000000"/>
                <w:sz w:val="18"/>
                <w:szCs w:val="18"/>
                <w:lang w:val="fi-FI"/>
              </w:rPr>
            </w:pPr>
          </w:p>
        </w:tc>
      </w:tr>
      <w:tr w:rsidR="00F83F40" w:rsidRPr="000D1F7A">
        <w:trPr>
          <w:trHeight w:val="11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F40" w:rsidRPr="008C1B45" w:rsidRDefault="009D7590" w:rsidP="00F67181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Mitä odotat vapaaehtoistyökokemukseltasi?</w:t>
            </w:r>
          </w:p>
          <w:p w:rsidR="0003236B" w:rsidRPr="008C1B45" w:rsidRDefault="0003236B" w:rsidP="00F67181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3236B" w:rsidRPr="008C1B45" w:rsidRDefault="0003236B" w:rsidP="00F67181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3236B" w:rsidRPr="008C1B45" w:rsidRDefault="0003236B" w:rsidP="00F67181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3236B" w:rsidRPr="008C1B45" w:rsidRDefault="0003236B" w:rsidP="00F67181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D1" w:rsidRPr="008C1B45" w:rsidRDefault="001B28D1" w:rsidP="001B28D1">
            <w:pPr>
              <w:tabs>
                <w:tab w:val="left" w:pos="2443"/>
              </w:tabs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"Text1"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7208E5" w:rsidRPr="008C1B45" w:rsidRDefault="007208E5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tabs>
                <w:tab w:val="left" w:pos="2443"/>
              </w:tabs>
              <w:rPr>
                <w:rFonts w:ascii="Calibri" w:hAnsi="Calibri" w:cs="Calibri"/>
                <w:color w:val="000000"/>
                <w:sz w:val="18"/>
                <w:szCs w:val="18"/>
                <w:lang w:val="fi-FI"/>
              </w:rPr>
            </w:pPr>
          </w:p>
        </w:tc>
      </w:tr>
      <w:tr w:rsidR="004915A2" w:rsidRPr="001B28D1">
        <w:trPr>
          <w:trHeight w:val="11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5A2" w:rsidRPr="008C1B45" w:rsidRDefault="009D7590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Mitä haluaisit oppia osallistumalla vapaaehtoisohjelmaan?</w:t>
            </w:r>
          </w:p>
          <w:p w:rsidR="0003236B" w:rsidRPr="008C1B45" w:rsidRDefault="0003236B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</w:p>
          <w:p w:rsidR="0003236B" w:rsidRPr="008C1B45" w:rsidRDefault="0003236B" w:rsidP="001B28D1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D1" w:rsidRPr="008C1B45" w:rsidRDefault="001B28D1" w:rsidP="001B28D1">
            <w:pPr>
              <w:tabs>
                <w:tab w:val="left" w:pos="2443"/>
              </w:tabs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"Text1"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7208E5" w:rsidRPr="008C1B45" w:rsidRDefault="007208E5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4915A2" w:rsidRPr="008C1B45" w:rsidRDefault="004915A2">
            <w:pPr>
              <w:tabs>
                <w:tab w:val="left" w:pos="2443"/>
              </w:tabs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</w:tc>
      </w:tr>
      <w:tr w:rsidR="007208E5" w:rsidRPr="001B28D1">
        <w:trPr>
          <w:trHeight w:val="11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E5" w:rsidRPr="008C1B45" w:rsidRDefault="007208E5" w:rsidP="007208E5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Millaista vapaaehtoistyötä haluaisit tehdä ja miksi?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8E5" w:rsidRPr="008C1B45" w:rsidRDefault="007208E5" w:rsidP="007208E5">
            <w:pPr>
              <w:tabs>
                <w:tab w:val="left" w:pos="2443"/>
              </w:tabs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"Text1"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7208E5" w:rsidRPr="008C1B45" w:rsidRDefault="007208E5" w:rsidP="007208E5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7208E5" w:rsidRPr="008C1B45" w:rsidRDefault="007208E5" w:rsidP="007208E5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7208E5" w:rsidRPr="008C1B45" w:rsidRDefault="007208E5" w:rsidP="007208E5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7208E5" w:rsidRPr="008C1B45" w:rsidRDefault="007208E5" w:rsidP="007208E5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7208E5" w:rsidRDefault="007208E5" w:rsidP="007208E5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7208E5" w:rsidRPr="008C1B45" w:rsidRDefault="007208E5" w:rsidP="007208E5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7208E5" w:rsidRDefault="007208E5" w:rsidP="007208E5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7208E5" w:rsidRPr="008C1B45" w:rsidRDefault="007208E5" w:rsidP="007208E5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7208E5" w:rsidRPr="008C1B45" w:rsidRDefault="007208E5" w:rsidP="007208E5">
            <w:pPr>
              <w:tabs>
                <w:tab w:val="left" w:pos="2443"/>
              </w:tabs>
              <w:rPr>
                <w:rFonts w:ascii="Calibri" w:hAnsi="Calibri" w:cs="Calibri"/>
                <w:color w:val="000000"/>
                <w:sz w:val="18"/>
                <w:szCs w:val="18"/>
                <w:lang w:val="fi-FI"/>
              </w:rPr>
            </w:pPr>
          </w:p>
        </w:tc>
      </w:tr>
    </w:tbl>
    <w:p w:rsidR="001B28D1" w:rsidRDefault="001B28D1">
      <w:r>
        <w:br w:type="page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7664"/>
      </w:tblGrid>
      <w:tr w:rsidR="004915A2" w:rsidRPr="001B28D1">
        <w:trPr>
          <w:trHeight w:val="11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5A2" w:rsidRPr="008C1B45" w:rsidRDefault="009D7590" w:rsidP="004915A2">
            <w:pPr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Millaisia taitojasi voisit hyödyntää vapaaehtoistyössä?</w:t>
            </w:r>
          </w:p>
          <w:p w:rsidR="0003236B" w:rsidRPr="008C1B45" w:rsidRDefault="0003236B" w:rsidP="004915A2">
            <w:pPr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</w:p>
          <w:p w:rsidR="004915A2" w:rsidRPr="008C1B45" w:rsidRDefault="004915A2" w:rsidP="001B28D1">
            <w:pPr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D1" w:rsidRPr="008C1B45" w:rsidRDefault="001B28D1" w:rsidP="001B28D1">
            <w:pPr>
              <w:tabs>
                <w:tab w:val="left" w:pos="2443"/>
              </w:tabs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"Text1"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7208E5" w:rsidRPr="008C1B45" w:rsidRDefault="007208E5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4915A2" w:rsidRPr="008C1B45" w:rsidRDefault="004915A2">
            <w:pPr>
              <w:tabs>
                <w:tab w:val="left" w:pos="2443"/>
              </w:tabs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</w:tc>
      </w:tr>
      <w:tr w:rsidR="00F83F40" w:rsidRPr="000D1F7A">
        <w:trPr>
          <w:trHeight w:val="11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F40" w:rsidRPr="008C1B45" w:rsidRDefault="009D7590" w:rsidP="00827663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i-FI"/>
              </w:rPr>
              <w:t xml:space="preserve">Mistä </w:t>
            </w:r>
            <w:r w:rsidR="00F71714"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sait tietää Maailmanvaiht</w:t>
            </w:r>
            <w:r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o ry:n vapaaehtoistyöohjelmista?</w:t>
            </w:r>
          </w:p>
          <w:p w:rsidR="0003236B" w:rsidRPr="008C1B45" w:rsidRDefault="0003236B" w:rsidP="00827663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</w:p>
          <w:p w:rsidR="0003236B" w:rsidRPr="008C1B45" w:rsidRDefault="0003236B" w:rsidP="00827663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</w:p>
          <w:p w:rsidR="0003236B" w:rsidRPr="008C1B45" w:rsidRDefault="0003236B" w:rsidP="00827663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</w:p>
          <w:p w:rsidR="0003236B" w:rsidRPr="008C1B45" w:rsidRDefault="0003236B" w:rsidP="00827663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D1" w:rsidRPr="008C1B45" w:rsidRDefault="001B28D1" w:rsidP="001B28D1">
            <w:pPr>
              <w:tabs>
                <w:tab w:val="left" w:pos="2443"/>
              </w:tabs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"Text1"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7208E5" w:rsidRPr="008C1B45" w:rsidRDefault="007208E5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tabs>
                <w:tab w:val="left" w:pos="2443"/>
              </w:tabs>
              <w:rPr>
                <w:rFonts w:ascii="Calibri" w:hAnsi="Calibri" w:cs="Calibri"/>
                <w:color w:val="000000"/>
                <w:sz w:val="18"/>
                <w:szCs w:val="18"/>
                <w:lang w:val="fi-FI"/>
              </w:rPr>
            </w:pPr>
          </w:p>
        </w:tc>
      </w:tr>
      <w:tr w:rsidR="00F83F40" w:rsidRPr="000D1F7A">
        <w:trPr>
          <w:trHeight w:val="11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F40" w:rsidRPr="008C1B45" w:rsidRDefault="009D7590" w:rsidP="00827663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Miksi haluat osallistua vapaaehtoistyöohjelmaan nimenomaan Maailmanvaihdon kautta?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D1" w:rsidRPr="008C1B45" w:rsidRDefault="001B28D1" w:rsidP="001B28D1">
            <w:pPr>
              <w:tabs>
                <w:tab w:val="left" w:pos="2443"/>
              </w:tabs>
              <w:snapToGrid w:val="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"Text1"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  <w:bookmarkStart w:id="7" w:name="_GoBack"/>
            <w:bookmarkEnd w:id="7"/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Pr="008C1B45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1B28D1" w:rsidRDefault="001B28D1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7208E5" w:rsidRPr="008C1B45" w:rsidRDefault="007208E5" w:rsidP="001B28D1">
            <w:pPr>
              <w:tabs>
                <w:tab w:val="left" w:pos="2443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tabs>
                <w:tab w:val="left" w:pos="2443"/>
              </w:tabs>
              <w:rPr>
                <w:rFonts w:ascii="Calibri" w:hAnsi="Calibri" w:cs="Calibri"/>
                <w:color w:val="000000"/>
                <w:sz w:val="18"/>
                <w:szCs w:val="18"/>
                <w:lang w:val="fi-FI"/>
              </w:rPr>
            </w:pPr>
          </w:p>
        </w:tc>
      </w:tr>
    </w:tbl>
    <w:p w:rsidR="00F83F40" w:rsidRPr="008C1B45" w:rsidRDefault="00F83F40">
      <w:pPr>
        <w:rPr>
          <w:rFonts w:ascii="Calibri" w:hAnsi="Calibri" w:cs="Calibri"/>
          <w:sz w:val="18"/>
          <w:szCs w:val="18"/>
          <w:lang w:val="fi-FI"/>
        </w:rPr>
      </w:pPr>
    </w:p>
    <w:p w:rsidR="00F83F40" w:rsidRPr="008C1B45" w:rsidRDefault="00F83F40">
      <w:pPr>
        <w:rPr>
          <w:rFonts w:ascii="Calibri" w:hAnsi="Calibri" w:cs="Calibri"/>
          <w:sz w:val="18"/>
          <w:szCs w:val="18"/>
          <w:lang w:val="fi-FI"/>
        </w:rPr>
      </w:pPr>
    </w:p>
    <w:p w:rsidR="00F83F40" w:rsidRPr="008C1B45" w:rsidRDefault="00F83F40">
      <w:pPr>
        <w:rPr>
          <w:rFonts w:ascii="Calibri" w:hAnsi="Calibri" w:cs="Calibri"/>
          <w:sz w:val="18"/>
          <w:szCs w:val="18"/>
          <w:lang w:val="fi-F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7664"/>
      </w:tblGrid>
      <w:tr w:rsidR="00F83F40" w:rsidRPr="00205E82">
        <w:trPr>
          <w:trHeight w:val="4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F40" w:rsidRPr="008C1B45" w:rsidRDefault="009D7590">
            <w:pPr>
              <w:snapToGrid w:val="0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Allekirjoitus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7A" w:rsidRPr="00356F06" w:rsidRDefault="000D1F7A" w:rsidP="000D1F7A">
            <w:pPr>
              <w:tabs>
                <w:tab w:val="left" w:pos="2302"/>
              </w:tabs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 w:rsidRPr="000D1F7A">
              <w:rPr>
                <w:b/>
                <w:sz w:val="18"/>
                <w:szCs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F7A">
              <w:rPr>
                <w:sz w:val="18"/>
                <w:szCs w:val="18"/>
                <w:lang w:val="fi-FI"/>
              </w:rPr>
              <w:instrText xml:space="preserve"> FORMCHECKBOX </w:instrText>
            </w:r>
            <w:r w:rsidR="00356F06">
              <w:rPr>
                <w:b/>
                <w:sz w:val="18"/>
                <w:szCs w:val="18"/>
                <w:lang w:val="fi-FI"/>
              </w:rPr>
            </w:r>
            <w:r w:rsidR="00356F06">
              <w:rPr>
                <w:b/>
                <w:sz w:val="18"/>
                <w:szCs w:val="18"/>
                <w:lang w:val="fi-FI"/>
              </w:rPr>
              <w:fldChar w:fldCharType="separate"/>
            </w:r>
            <w:r w:rsidRPr="000D1F7A">
              <w:rPr>
                <w:b/>
                <w:sz w:val="18"/>
                <w:szCs w:val="18"/>
                <w:lang w:val="fi-FI"/>
              </w:rPr>
              <w:fldChar w:fldCharType="end"/>
            </w:r>
            <w:r w:rsidRPr="000D1F7A">
              <w:rPr>
                <w:b/>
                <w:sz w:val="18"/>
                <w:szCs w:val="18"/>
                <w:lang w:val="fi-FI"/>
              </w:rPr>
              <w:t xml:space="preserve"> </w:t>
            </w:r>
            <w:r w:rsidRPr="00356F06">
              <w:rPr>
                <w:rFonts w:ascii="Calibri" w:hAnsi="Calibri" w:cs="Calibri"/>
                <w:sz w:val="18"/>
                <w:szCs w:val="18"/>
                <w:lang w:val="fi-FI"/>
              </w:rPr>
              <w:t xml:space="preserve">Annan suostumukseni siihen, että hakulomakkeen tietoja käsitellään </w:t>
            </w:r>
            <w:hyperlink r:id="rId7" w:history="1">
              <w:r w:rsidRPr="00356F06">
                <w:rPr>
                  <w:rStyle w:val="Hyperlink"/>
                  <w:rFonts w:ascii="Calibri" w:hAnsi="Calibri" w:cs="Calibri"/>
                  <w:sz w:val="18"/>
                  <w:szCs w:val="18"/>
                  <w:lang w:val="fi-FI"/>
                </w:rPr>
                <w:t>ICYE-osallistujien asiakirjoja koskevan tietosuojaselosteen</w:t>
              </w:r>
            </w:hyperlink>
            <w:r w:rsidRPr="00356F06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</w:t>
            </w:r>
            <w:r w:rsidR="00205E82" w:rsidRPr="00356F06">
              <w:rPr>
                <w:rFonts w:ascii="Calibri" w:hAnsi="Calibri" w:cs="Calibri"/>
                <w:sz w:val="18"/>
                <w:szCs w:val="18"/>
                <w:lang w:val="fi-FI"/>
              </w:rPr>
              <w:t xml:space="preserve">(https://maailmanvaihto.fi/tietosuojaseloste-icye-osallistujien-asiakirjat) </w:t>
            </w:r>
            <w:r w:rsidRPr="00356F06">
              <w:rPr>
                <w:rFonts w:ascii="Calibri" w:hAnsi="Calibri" w:cs="Calibri"/>
                <w:sz w:val="18"/>
                <w:szCs w:val="18"/>
                <w:lang w:val="fi-FI"/>
              </w:rPr>
              <w:t>mukaisesti. Jos ohjelmaan osallistuminen ei toteudu, hakulomaketta ja muita hakijan henkilötietoja sisältäviä asiakirjoja säilytetään korkeintaan vuoden ajan.</w:t>
            </w:r>
          </w:p>
          <w:p w:rsidR="000D1F7A" w:rsidRPr="008C1B45" w:rsidRDefault="000D1F7A" w:rsidP="00FA7DA9">
            <w:pPr>
              <w:ind w:left="459" w:hanging="425"/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8C1B45" w:rsidRDefault="00F83F40" w:rsidP="00FA7DA9">
            <w:pPr>
              <w:ind w:left="459" w:hanging="425"/>
              <w:rPr>
                <w:rFonts w:ascii="Calibri" w:hAnsi="Calibri" w:cs="Calibri"/>
                <w:color w:val="000000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Paikka ja aika: 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"Teksti12"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F83F40" w:rsidRPr="008C1B45" w:rsidRDefault="00F83F40">
            <w:pPr>
              <w:ind w:left="459" w:hanging="425"/>
              <w:rPr>
                <w:rFonts w:ascii="Calibri" w:hAnsi="Calibri" w:cs="Calibri"/>
                <w:color w:val="000000"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pBdr>
                <w:bottom w:val="single" w:sz="8" w:space="1" w:color="000000"/>
              </w:pBdr>
              <w:ind w:left="459" w:hanging="425"/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ind w:left="459" w:hanging="425"/>
              <w:rPr>
                <w:rFonts w:ascii="Calibri" w:hAnsi="Calibri" w:cs="Calibri"/>
                <w:color w:val="000000"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rPr>
                <w:rFonts w:ascii="Calibri" w:hAnsi="Calibri" w:cs="Calibri"/>
                <w:color w:val="000000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color w:val="000000"/>
                <w:sz w:val="18"/>
                <w:szCs w:val="18"/>
                <w:lang w:val="fi-FI"/>
              </w:rPr>
              <w:t>Allekirjoitus ja</w:t>
            </w:r>
          </w:p>
          <w:p w:rsidR="00F83F40" w:rsidRPr="008C1B45" w:rsidRDefault="00F83F40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8C1B45">
              <w:rPr>
                <w:rFonts w:ascii="Calibri" w:hAnsi="Calibri" w:cs="Calibri"/>
                <w:color w:val="000000"/>
                <w:sz w:val="18"/>
                <w:szCs w:val="18"/>
                <w:lang w:val="fi-FI"/>
              </w:rPr>
              <w:t>Nimenselvennys: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FILLIN "Teksti12"</w:instrTex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t>     </w:t>
            </w:r>
            <w:r w:rsidRPr="008C1B45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  <w:p w:rsidR="00F83F40" w:rsidRPr="008C1B45" w:rsidRDefault="00F83F40">
            <w:pPr>
              <w:ind w:left="459" w:hanging="425"/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ind w:left="459" w:hanging="425"/>
              <w:rPr>
                <w:rFonts w:ascii="Calibri" w:hAnsi="Calibri" w:cs="Calibri"/>
                <w:color w:val="000000"/>
                <w:sz w:val="18"/>
                <w:szCs w:val="18"/>
                <w:lang w:val="fi-FI"/>
              </w:rPr>
            </w:pPr>
          </w:p>
          <w:p w:rsidR="00F83F40" w:rsidRPr="008C1B45" w:rsidRDefault="00F83F40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</w:tc>
      </w:tr>
    </w:tbl>
    <w:p w:rsidR="0075051B" w:rsidRPr="008C1B45" w:rsidRDefault="0075051B" w:rsidP="0075051B">
      <w:pPr>
        <w:rPr>
          <w:rFonts w:ascii="Calibri" w:hAnsi="Calibri" w:cs="Calibri"/>
          <w:vanish/>
          <w:sz w:val="18"/>
          <w:szCs w:val="18"/>
        </w:rPr>
      </w:pPr>
    </w:p>
    <w:tbl>
      <w:tblPr>
        <w:tblpPr w:leftFromText="141" w:rightFromText="141" w:vertAnchor="text" w:horzAnchor="margin" w:tblpY="271"/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FA7DA9" w:rsidRPr="00205E82" w:rsidTr="000D1F7A">
        <w:trPr>
          <w:trHeight w:val="1093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A9" w:rsidRPr="008C1B45" w:rsidRDefault="009D7590" w:rsidP="00FA7DA9">
            <w:pPr>
              <w:snapToGrid w:val="0"/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Liitteet:</w:t>
            </w:r>
          </w:p>
          <w:p w:rsidR="00FA7DA9" w:rsidRPr="009D7590" w:rsidRDefault="00D821AE" w:rsidP="00FA7DA9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val="fi-FI"/>
              </w:rPr>
            </w:pPr>
            <w:r>
              <w:rPr>
                <w:rFonts w:ascii="Calibri" w:hAnsi="Calibri" w:cs="Calibri"/>
                <w:sz w:val="18"/>
                <w:szCs w:val="18"/>
                <w:lang w:val="fi-FI"/>
              </w:rPr>
              <w:t>Liitä hakemukseesi</w:t>
            </w:r>
          </w:p>
          <w:p w:rsidR="00FA7DA9" w:rsidRPr="009D7590" w:rsidRDefault="00FA7DA9" w:rsidP="00FA7DA9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9D7590">
              <w:rPr>
                <w:rFonts w:ascii="Calibri" w:hAnsi="Calibri" w:cs="Calibri"/>
                <w:sz w:val="18"/>
                <w:szCs w:val="18"/>
                <w:lang w:val="fi-FI"/>
              </w:rPr>
              <w:t xml:space="preserve">1. Englanninkielinen motivaatiokirje, </w:t>
            </w:r>
            <w:r w:rsidR="00262707" w:rsidRPr="009D7590">
              <w:rPr>
                <w:rFonts w:ascii="Calibri" w:hAnsi="Calibri" w:cs="Calibri"/>
                <w:sz w:val="18"/>
                <w:szCs w:val="18"/>
                <w:lang w:val="fi-FI"/>
              </w:rPr>
              <w:t>jossa</w:t>
            </w:r>
            <w:r w:rsidRPr="009D7590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kerrot, miksi tahdot osallistua vapaaehtoistyöohjelmaan ulkomailla</w:t>
            </w:r>
          </w:p>
          <w:p w:rsidR="00FA7DA9" w:rsidRPr="008C1B45" w:rsidRDefault="00FA7DA9" w:rsidP="00D821AE">
            <w:pPr>
              <w:tabs>
                <w:tab w:val="left" w:pos="1735"/>
                <w:tab w:val="left" w:pos="3294"/>
                <w:tab w:val="left" w:pos="4711"/>
              </w:tabs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val="fi-FI"/>
              </w:rPr>
            </w:pPr>
            <w:r w:rsidRPr="009D7590">
              <w:rPr>
                <w:rFonts w:ascii="Calibri" w:hAnsi="Calibri" w:cs="Calibri"/>
                <w:sz w:val="18"/>
                <w:szCs w:val="18"/>
                <w:lang w:val="fi-FI"/>
              </w:rPr>
              <w:t xml:space="preserve">2. </w:t>
            </w:r>
            <w:r w:rsidR="00D821AE" w:rsidRPr="00D821AE">
              <w:rPr>
                <w:lang w:val="fi-FI"/>
              </w:rPr>
              <w:t xml:space="preserve"> </w:t>
            </w:r>
            <w:r w:rsidR="00D821AE" w:rsidRPr="00D821AE">
              <w:rPr>
                <w:rFonts w:ascii="Calibri" w:hAnsi="Calibri" w:cs="Calibri"/>
                <w:sz w:val="18"/>
                <w:szCs w:val="18"/>
                <w:lang w:val="fi-FI"/>
              </w:rPr>
              <w:t xml:space="preserve">Jos asut vanhempiesi/huoltajiesi luona, vanhemman/huoltajan lyhyt </w:t>
            </w:r>
            <w:r w:rsidR="00D821AE">
              <w:rPr>
                <w:rFonts w:ascii="Calibri" w:hAnsi="Calibri" w:cs="Calibri"/>
                <w:sz w:val="18"/>
                <w:szCs w:val="18"/>
                <w:lang w:val="fi-FI"/>
              </w:rPr>
              <w:t>suositus sopivuudestasi ohjelmaan</w:t>
            </w:r>
          </w:p>
        </w:tc>
      </w:tr>
    </w:tbl>
    <w:p w:rsidR="00F83F40" w:rsidRPr="008C1B45" w:rsidRDefault="00F83F40" w:rsidP="00FA7DA9">
      <w:pPr>
        <w:rPr>
          <w:rFonts w:ascii="Calibri" w:hAnsi="Calibri" w:cs="Calibri"/>
          <w:lang w:val="fi-FI"/>
        </w:rPr>
      </w:pPr>
    </w:p>
    <w:sectPr w:rsidR="00F83F40" w:rsidRPr="008C1B45">
      <w:headerReference w:type="default" r:id="rId8"/>
      <w:footerReference w:type="default" r:id="rId9"/>
      <w:pgSz w:w="11906" w:h="16838"/>
      <w:pgMar w:top="566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06" w:rsidRDefault="00356F06">
      <w:r>
        <w:separator/>
      </w:r>
    </w:p>
  </w:endnote>
  <w:endnote w:type="continuationSeparator" w:id="0">
    <w:p w:rsidR="00356F06" w:rsidRDefault="0035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Ligh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AE" w:rsidRDefault="00D821A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5E82">
      <w:rPr>
        <w:noProof/>
      </w:rPr>
      <w:t>4</w:t>
    </w:r>
    <w:r>
      <w:rPr>
        <w:noProof/>
      </w:rPr>
      <w:fldChar w:fldCharType="end"/>
    </w:r>
  </w:p>
  <w:p w:rsidR="00D821AE" w:rsidRDefault="00D82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06" w:rsidRDefault="00356F06">
      <w:r>
        <w:separator/>
      </w:r>
    </w:p>
  </w:footnote>
  <w:footnote w:type="continuationSeparator" w:id="0">
    <w:p w:rsidR="00356F06" w:rsidRDefault="0035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50" w:rsidRPr="008C1B45" w:rsidRDefault="00356F06" w:rsidP="00697AFB">
    <w:pPr>
      <w:ind w:right="851"/>
      <w:jc w:val="both"/>
      <w:rPr>
        <w:rFonts w:ascii="Calibri" w:hAnsi="Calibri" w:cs="Calibri"/>
        <w:b/>
        <w:sz w:val="28"/>
        <w:szCs w:val="28"/>
        <w:lang w:val="fi-FI"/>
      </w:rPr>
    </w:pPr>
    <w:r>
      <w:rPr>
        <w:rFonts w:ascii="Calibri" w:hAnsi="Calibri" w:cs="Calibri"/>
        <w:b/>
        <w:sz w:val="28"/>
        <w:szCs w:val="28"/>
        <w:lang w:val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9.25pt;height:90pt">
          <v:imagedata r:id="rId1" o:title="hakulomake_ylakuva"/>
        </v:shape>
      </w:pict>
    </w:r>
  </w:p>
  <w:p w:rsidR="00513D50" w:rsidRPr="008C1B45" w:rsidRDefault="00513D50">
    <w:pPr>
      <w:ind w:left="851" w:right="851" w:hanging="851"/>
      <w:rPr>
        <w:rFonts w:ascii="Calibri" w:hAnsi="Calibri" w:cs="Calibri"/>
        <w:b/>
        <w:sz w:val="28"/>
        <w:szCs w:val="28"/>
        <w:lang w:val="fi-FI"/>
      </w:rPr>
    </w:pPr>
  </w:p>
  <w:p w:rsidR="00F83F40" w:rsidRDefault="0003236B">
    <w:pPr>
      <w:ind w:left="851" w:right="851" w:hanging="851"/>
      <w:rPr>
        <w:rFonts w:ascii="SwitzerlandLight" w:hAnsi="SwitzerlandLight"/>
        <w:sz w:val="20"/>
        <w:lang w:val="fi-FI"/>
      </w:rPr>
    </w:pPr>
    <w:r w:rsidRPr="008C1B45">
      <w:rPr>
        <w:rFonts w:ascii="Calibri" w:hAnsi="Calibri" w:cs="Calibri"/>
        <w:b/>
        <w:sz w:val="28"/>
        <w:szCs w:val="28"/>
        <w:lang w:val="fi-FI"/>
      </w:rPr>
      <w:t>HAKULOMAKE ICYE-</w:t>
    </w:r>
    <w:r w:rsidR="004915A2" w:rsidRPr="008C1B45">
      <w:rPr>
        <w:rFonts w:ascii="Calibri" w:hAnsi="Calibri" w:cs="Calibri"/>
        <w:b/>
        <w:sz w:val="28"/>
        <w:szCs w:val="28"/>
        <w:lang w:val="fi-FI"/>
      </w:rPr>
      <w:t>VAPAAEHTOISTYÖOHJELMAA</w:t>
    </w:r>
    <w:r w:rsidR="00F83F40" w:rsidRPr="008C1B45">
      <w:rPr>
        <w:rFonts w:ascii="Calibri" w:hAnsi="Calibri" w:cs="Calibri"/>
        <w:b/>
        <w:sz w:val="28"/>
        <w:szCs w:val="28"/>
        <w:lang w:val="fi-FI"/>
      </w:rPr>
      <w:t xml:space="preserve">N </w:t>
    </w:r>
    <w:r w:rsidR="00F83F40" w:rsidRPr="008C1B45">
      <w:rPr>
        <w:rFonts w:ascii="Calibri" w:hAnsi="Calibri" w:cs="Calibri"/>
        <w:b/>
        <w:sz w:val="28"/>
        <w:szCs w:val="28"/>
        <w:lang w:val="fi-FI"/>
      </w:rPr>
      <w:tab/>
    </w:r>
    <w:r w:rsidR="00F83F40" w:rsidRPr="008C1B45">
      <w:rPr>
        <w:rFonts w:ascii="Calibri" w:hAnsi="Calibri" w:cs="Calibri"/>
        <w:b/>
        <w:sz w:val="28"/>
        <w:szCs w:val="28"/>
        <w:lang w:val="fi-F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A3844"/>
    <w:multiLevelType w:val="hybridMultilevel"/>
    <w:tmpl w:val="0BBA56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9A8"/>
    <w:rsid w:val="0003236B"/>
    <w:rsid w:val="000D1F7A"/>
    <w:rsid w:val="001B28D1"/>
    <w:rsid w:val="00205E82"/>
    <w:rsid w:val="00262707"/>
    <w:rsid w:val="00266555"/>
    <w:rsid w:val="002702BE"/>
    <w:rsid w:val="00286B05"/>
    <w:rsid w:val="002C792A"/>
    <w:rsid w:val="00356F06"/>
    <w:rsid w:val="00424F76"/>
    <w:rsid w:val="00435477"/>
    <w:rsid w:val="004915A2"/>
    <w:rsid w:val="00513D50"/>
    <w:rsid w:val="005F5331"/>
    <w:rsid w:val="00613D06"/>
    <w:rsid w:val="006616FD"/>
    <w:rsid w:val="00674390"/>
    <w:rsid w:val="00684FE6"/>
    <w:rsid w:val="00697AFB"/>
    <w:rsid w:val="006C1AFD"/>
    <w:rsid w:val="006D68CC"/>
    <w:rsid w:val="006E0BC3"/>
    <w:rsid w:val="007208E5"/>
    <w:rsid w:val="0073301C"/>
    <w:rsid w:val="00742038"/>
    <w:rsid w:val="0075051B"/>
    <w:rsid w:val="007E3C2A"/>
    <w:rsid w:val="00827663"/>
    <w:rsid w:val="008C1B45"/>
    <w:rsid w:val="009C619B"/>
    <w:rsid w:val="009D7590"/>
    <w:rsid w:val="00A00E3C"/>
    <w:rsid w:val="00AD0222"/>
    <w:rsid w:val="00B57A5F"/>
    <w:rsid w:val="00CE6B2E"/>
    <w:rsid w:val="00D821AE"/>
    <w:rsid w:val="00E559C7"/>
    <w:rsid w:val="00EA3847"/>
    <w:rsid w:val="00EC698B"/>
    <w:rsid w:val="00F24F18"/>
    <w:rsid w:val="00F379A8"/>
    <w:rsid w:val="00F67181"/>
    <w:rsid w:val="00F71714"/>
    <w:rsid w:val="00F83F40"/>
    <w:rsid w:val="00FA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1B2323"/>
  <w15:chartTrackingRefBased/>
  <w15:docId w15:val="{B36061CE-C8D5-4AF5-AE12-7F5B8755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styleId="PageNumber">
    <w:name w:val="page number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Otsikko1">
    <w:name w:val="Otsikko1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Pr>
      <w:smallCaps/>
      <w:sz w:val="16"/>
    </w:rPr>
  </w:style>
  <w:style w:type="paragraph" w:styleId="Header">
    <w:name w:val="head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suppressAutoHyphens/>
    </w:pPr>
    <w:rPr>
      <w:rFonts w:ascii="Arial" w:eastAsia="Arial" w:hAnsi="Arial"/>
      <w:sz w:val="22"/>
      <w:lang w:val="en-GB" w:eastAsia="ar-SA"/>
    </w:rPr>
  </w:style>
  <w:style w:type="paragraph" w:customStyle="1" w:styleId="Taulukonsislt">
    <w:name w:val="Taulukon sisältö"/>
    <w:basedOn w:val="Normal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84FE6"/>
    <w:pPr>
      <w:suppressAutoHyphens w:val="0"/>
      <w:ind w:left="720"/>
      <w:contextualSpacing/>
    </w:pPr>
    <w:rPr>
      <w:rFonts w:ascii="Times New Roman" w:eastAsia="MS Mincho" w:hAnsi="Times New Roman"/>
      <w:sz w:val="24"/>
      <w:szCs w:val="24"/>
      <w:lang w:val="en-US" w:eastAsia="de-DE"/>
    </w:rPr>
  </w:style>
  <w:style w:type="character" w:customStyle="1" w:styleId="FooterChar">
    <w:name w:val="Footer Char"/>
    <w:link w:val="Footer"/>
    <w:uiPriority w:val="99"/>
    <w:rsid w:val="00D821AE"/>
    <w:rPr>
      <w:rFonts w:ascii="Arial" w:hAnsi="Arial"/>
      <w:smallCaps/>
      <w:sz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ailmanvaihto.fi/tietosuojaseloste-icye-osallistujien-asiakirj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ilmanvaihto%20ry\Documents\HALLITUKSEN%20KOULUTUSP&#196;IV&#196;\Documents\www-sivujen%20sis&#228;lt&#246;&#228;\ICYE%20hakemu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ICYE hakemus</Template>
  <TotalTime>16</TotalTime>
  <Pages>1</Pages>
  <Words>722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HAKIJAN HENKILÖTIEDOT</vt:lpstr>
      <vt:lpstr>HAKIJAN HENKILÖTIEDOT</vt:lpstr>
    </vt:vector>
  </TitlesOfParts>
  <Company/>
  <LinksUpToDate>false</LinksUpToDate>
  <CharactersWithSpaces>4688</CharactersWithSpaces>
  <SharedDoc>false</SharedDoc>
  <HLinks>
    <vt:vector size="6" baseType="variant"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http://maailmanvaihto.fi/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HAKIJAN HENKILÖTIEDOT</dc:title>
  <dc:subject/>
  <dc:creator>Maailmanvaihto ry</dc:creator>
  <cp:keywords/>
  <cp:lastModifiedBy>Harjoittelija</cp:lastModifiedBy>
  <cp:revision>6</cp:revision>
  <cp:lastPrinted>2024-01-19T08:43:00Z</cp:lastPrinted>
  <dcterms:created xsi:type="dcterms:W3CDTF">2024-01-19T08:39:00Z</dcterms:created>
  <dcterms:modified xsi:type="dcterms:W3CDTF">2024-01-19T10:31:00Z</dcterms:modified>
</cp:coreProperties>
</file>